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C8" w:rsidRDefault="00B14182" w:rsidP="00A439C8">
      <w:pPr>
        <w:spacing w:before="720" w:after="240"/>
      </w:pPr>
      <w:bookmarkStart w:id="0" w:name="_GoBack"/>
      <w:bookmarkEnd w:id="0"/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:rsidR="00BF1478" w:rsidRPr="005D48C3" w:rsidRDefault="00BF1478" w:rsidP="00BF1478">
      <w:pPr>
        <w:pStyle w:val="ListBullet"/>
      </w:pPr>
      <w:r w:rsidRPr="005D48C3">
        <w:t>year of schooling</w:t>
      </w:r>
    </w:p>
    <w:p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:rsidR="007C600E" w:rsidRDefault="00BF1478" w:rsidP="00BF1478">
      <w:pPr>
        <w:pStyle w:val="ListBullet"/>
      </w:pPr>
      <w:proofErr w:type="gramStart"/>
      <w:r w:rsidRPr="005D48C3">
        <w:t>level</w:t>
      </w:r>
      <w:proofErr w:type="gramEnd"/>
      <w:r w:rsidRPr="005D48C3">
        <w:t xml:space="preserve"> of adjustment provided: support provided within quality differentiated teaching practice, supplementary, substantial or extensive</w:t>
      </w:r>
      <w:r>
        <w:t>.</w:t>
      </w:r>
    </w:p>
    <w:p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:rsidR="00CC3220" w:rsidRPr="00241B24" w:rsidRDefault="00BF1478" w:rsidP="002A0AA1">
      <w:pPr>
        <w:pStyle w:val="ListBullet"/>
      </w:pPr>
      <w:proofErr w:type="gramStart"/>
      <w:r w:rsidRPr="005D48C3">
        <w:t>develop</w:t>
      </w:r>
      <w:proofErr w:type="gramEnd"/>
      <w:r w:rsidRPr="005D48C3">
        <w:t xml:space="preserve"> shared practices so that they can review their learning programs in order to improve educational outcomes for students with disa</w:t>
      </w:r>
      <w:r>
        <w:t>bility.</w:t>
      </w:r>
    </w:p>
    <w:p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9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0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1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2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:rsidR="002A0AA1" w:rsidRPr="005D48C3" w:rsidRDefault="002A0AA1" w:rsidP="00F07EA6">
      <w:pPr>
        <w:spacing w:before="240"/>
      </w:pPr>
      <w:r w:rsidRPr="005D48C3">
        <w:t>Kind regards</w:t>
      </w:r>
    </w:p>
    <w:p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DB" w:rsidRDefault="00707DDB" w:rsidP="00E95312">
      <w:pPr>
        <w:spacing w:before="0" w:after="0" w:line="240" w:lineRule="auto"/>
      </w:pPr>
      <w:r>
        <w:separator/>
      </w:r>
    </w:p>
  </w:endnote>
  <w:endnote w:type="continuationSeparator" w:id="0">
    <w:p w:rsidR="00707DDB" w:rsidRDefault="00707DDB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0EE944" wp14:editId="524F844E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659E76" wp14:editId="51FE5002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DB" w:rsidRPr="00575E43" w:rsidRDefault="00650EA3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val="en-A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4563745</wp:posOffset>
          </wp:positionH>
          <wp:positionV relativeFrom="paragraph">
            <wp:posOffset>-50165</wp:posOffset>
          </wp:positionV>
          <wp:extent cx="1714500" cy="426720"/>
          <wp:effectExtent l="0" t="0" r="0" b="0"/>
          <wp:wrapSquare wrapText="bothSides"/>
          <wp:docPr id="1" name="Picture 1" descr="logo" title="Australian Governent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 Education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val="en-AU"/>
      </w:rPr>
      <w:drawing>
        <wp:anchor distT="0" distB="0" distL="114300" distR="114300" simplePos="0" relativeHeight="251673600" behindDoc="0" locked="0" layoutInCell="1" allowOverlap="1" wp14:anchorId="76DDD6A4" wp14:editId="37803FF3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1D0431A" wp14:editId="3DAB2D23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EA3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707DDB" w:rsidRPr="00A61AE0" w:rsidRDefault="00707DDB" w:rsidP="005421C5">
                          <w:pPr>
                            <w:spacing w:before="0" w:after="0" w:line="240" w:lineRule="auto"/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© 2019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650EA3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. </w:t>
                    </w:r>
                  </w:p>
                  <w:p w:rsidR="00707DDB" w:rsidRPr="00A61AE0" w:rsidRDefault="00707DDB" w:rsidP="005421C5">
                    <w:pPr>
                      <w:spacing w:before="0" w:after="0" w:line="240" w:lineRule="auto"/>
                      <w:rPr>
                        <w:color w:val="F0F6F7" w:themeColor="background1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© 2019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/>
      </w:rPr>
      <w:drawing>
        <wp:anchor distT="0" distB="0" distL="114300" distR="114300" simplePos="0" relativeHeight="251672576" behindDoc="1" locked="0" layoutInCell="1" allowOverlap="1" wp14:anchorId="6AEF78BF" wp14:editId="7FF819D7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DB" w:rsidRDefault="00707DDB" w:rsidP="00E95312">
      <w:pPr>
        <w:spacing w:before="0" w:after="0" w:line="240" w:lineRule="auto"/>
      </w:pPr>
      <w:r>
        <w:separator/>
      </w:r>
    </w:p>
  </w:footnote>
  <w:footnote w:type="continuationSeparator" w:id="0">
    <w:p w:rsidR="00707DDB" w:rsidRDefault="00707DDB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A6647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d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d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cation.gov.au/privacy-poli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privacy-policy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s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gital%20Teaching%20and%20Learning\Projects\NCCD\18645%20AGDET%20NCCD%20Portal%202018-2019\07%20Content\00%20Word%20and%20PPT%20templates\NCCD-Word-Portrait.dotx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97347638-B238-4429-AA08-976A7FA8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NCCD-Word-Portrait</Template>
  <TotalTime>1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Authorised User</cp:lastModifiedBy>
  <cp:revision>2</cp:revision>
  <cp:lastPrinted>2019-01-16T00:29:00Z</cp:lastPrinted>
  <dcterms:created xsi:type="dcterms:W3CDTF">2019-07-30T03:35:00Z</dcterms:created>
  <dcterms:modified xsi:type="dcterms:W3CDTF">2019-07-30T03:35:00Z</dcterms:modified>
</cp:coreProperties>
</file>